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AE" w:rsidRPr="007E716E" w:rsidRDefault="00CE3518" w:rsidP="0012675F">
      <w:pPr>
        <w:pBdr>
          <w:bottom w:val="single" w:sz="24" w:space="5" w:color="auto"/>
        </w:pBdr>
        <w:spacing w:before="60"/>
        <w:jc w:val="center"/>
        <w:rPr>
          <w:rFonts w:cs="Arial"/>
          <w:b/>
        </w:rPr>
      </w:pPr>
      <w:r>
        <w:rPr>
          <w:rFonts w:cs="Arial"/>
          <w:b/>
        </w:rPr>
        <w:t>Implementation advice on the shared market protocol</w:t>
      </w:r>
    </w:p>
    <w:p w:rsidR="00F655AE" w:rsidRPr="00C94C48" w:rsidRDefault="00CB1EBD" w:rsidP="0012675F">
      <w:pPr>
        <w:pBdr>
          <w:bottom w:val="single" w:sz="24" w:space="5" w:color="auto"/>
        </w:pBdr>
        <w:spacing w:before="60"/>
        <w:jc w:val="center"/>
        <w:rPr>
          <w:rFonts w:cs="Arial"/>
          <w:b/>
        </w:rPr>
      </w:pPr>
      <w:r>
        <w:rPr>
          <w:rFonts w:cs="Arial"/>
          <w:b/>
        </w:rPr>
        <w:t>Stakeholder w</w:t>
      </w:r>
      <w:r w:rsidR="00CE3518">
        <w:rPr>
          <w:rFonts w:cs="Arial"/>
          <w:b/>
        </w:rPr>
        <w:t>orkshop</w:t>
      </w:r>
    </w:p>
    <w:p w:rsidR="00CB1EBD" w:rsidRDefault="007227F8" w:rsidP="0012675F">
      <w:pPr>
        <w:pBdr>
          <w:bottom w:val="single" w:sz="24" w:space="5" w:color="auto"/>
        </w:pBdr>
        <w:spacing w:before="60"/>
        <w:jc w:val="center"/>
        <w:rPr>
          <w:rFonts w:cs="Arial"/>
        </w:rPr>
      </w:pPr>
      <w:r>
        <w:rPr>
          <w:rFonts w:cs="Arial"/>
        </w:rPr>
        <w:t xml:space="preserve">Pullman Hyde Park, 36 College Street, </w:t>
      </w:r>
      <w:r w:rsidR="000E46E2">
        <w:rPr>
          <w:rFonts w:cs="Arial"/>
        </w:rPr>
        <w:t>Sydney</w:t>
      </w:r>
      <w:r w:rsidR="00485EB5">
        <w:rPr>
          <w:rFonts w:cs="Arial"/>
        </w:rPr>
        <w:t xml:space="preserve"> </w:t>
      </w:r>
    </w:p>
    <w:p w:rsidR="009C1CDE" w:rsidRDefault="00CE3518" w:rsidP="0012675F">
      <w:pPr>
        <w:pBdr>
          <w:bottom w:val="single" w:sz="24" w:space="5" w:color="auto"/>
        </w:pBdr>
        <w:spacing w:before="60"/>
        <w:jc w:val="center"/>
        <w:rPr>
          <w:rFonts w:cs="Arial"/>
        </w:rPr>
      </w:pPr>
      <w:r>
        <w:rPr>
          <w:rFonts w:cs="Arial"/>
        </w:rPr>
        <w:t>15 April</w:t>
      </w:r>
      <w:r w:rsidR="000E46E2">
        <w:rPr>
          <w:rFonts w:cs="Arial"/>
        </w:rPr>
        <w:t xml:space="preserve"> 2015</w:t>
      </w: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2268"/>
        <w:gridCol w:w="4678"/>
        <w:gridCol w:w="2693"/>
      </w:tblGrid>
      <w:tr w:rsidR="00E554BB" w:rsidTr="004B2BFE">
        <w:tc>
          <w:tcPr>
            <w:tcW w:w="2268" w:type="dxa"/>
            <w:shd w:val="clear" w:color="auto" w:fill="F2F2F2" w:themeFill="background1" w:themeFillShade="F2"/>
          </w:tcPr>
          <w:p w:rsidR="00E554BB" w:rsidRPr="00412234" w:rsidRDefault="00E554BB" w:rsidP="005511FB">
            <w:pPr>
              <w:spacing w:before="240"/>
              <w:rPr>
                <w:b/>
                <w:szCs w:val="22"/>
              </w:rPr>
            </w:pPr>
            <w:r w:rsidRPr="00412234">
              <w:rPr>
                <w:b/>
                <w:szCs w:val="22"/>
              </w:rPr>
              <w:t>Time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54BB" w:rsidRPr="00412234" w:rsidRDefault="00E554BB" w:rsidP="00712416">
            <w:pPr>
              <w:tabs>
                <w:tab w:val="center" w:pos="1876"/>
              </w:tabs>
              <w:spacing w:before="240"/>
              <w:rPr>
                <w:b/>
                <w:szCs w:val="22"/>
              </w:rPr>
            </w:pPr>
            <w:r w:rsidRPr="00412234">
              <w:rPr>
                <w:b/>
                <w:szCs w:val="22"/>
              </w:rPr>
              <w:t>Item</w:t>
            </w:r>
            <w:r w:rsidR="00712416" w:rsidRPr="00412234">
              <w:rPr>
                <w:b/>
                <w:szCs w:val="22"/>
              </w:rPr>
              <w:tab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54BB" w:rsidRPr="00412234" w:rsidRDefault="001C31FE" w:rsidP="001C31FE">
            <w:pPr>
              <w:spacing w:before="240"/>
              <w:rPr>
                <w:b/>
                <w:szCs w:val="22"/>
              </w:rPr>
            </w:pPr>
            <w:r w:rsidRPr="00412234">
              <w:rPr>
                <w:b/>
                <w:szCs w:val="22"/>
              </w:rPr>
              <w:t xml:space="preserve"> Facilitator</w:t>
            </w:r>
          </w:p>
        </w:tc>
      </w:tr>
      <w:tr w:rsidR="0012675F" w:rsidTr="004B2BFE">
        <w:trPr>
          <w:trHeight w:val="454"/>
        </w:trPr>
        <w:tc>
          <w:tcPr>
            <w:tcW w:w="2268" w:type="dxa"/>
            <w:shd w:val="clear" w:color="auto" w:fill="DBE5F1" w:themeFill="accent1" w:themeFillTint="33"/>
          </w:tcPr>
          <w:p w:rsidR="0012675F" w:rsidRPr="00DE1D25" w:rsidRDefault="00CE3518" w:rsidP="00CE3518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2675F">
              <w:rPr>
                <w:b/>
                <w:sz w:val="20"/>
                <w:szCs w:val="20"/>
              </w:rPr>
              <w:t>:30 – 1</w:t>
            </w:r>
            <w:r>
              <w:rPr>
                <w:b/>
                <w:sz w:val="20"/>
                <w:szCs w:val="20"/>
              </w:rPr>
              <w:t>1</w:t>
            </w:r>
            <w:r w:rsidR="0012675F">
              <w:rPr>
                <w:b/>
                <w:sz w:val="20"/>
                <w:szCs w:val="20"/>
              </w:rPr>
              <w:t>:00a</w:t>
            </w:r>
            <w:r w:rsidR="0012675F" w:rsidRPr="00DE1D2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</w:tcPr>
          <w:p w:rsidR="0012675F" w:rsidRPr="00DE1D25" w:rsidRDefault="0012675F" w:rsidP="001824B3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</w:t>
            </w:r>
            <w:r w:rsidR="0017454B">
              <w:rPr>
                <w:b/>
                <w:sz w:val="20"/>
                <w:szCs w:val="20"/>
              </w:rPr>
              <w:t xml:space="preserve"> and tea/coffee</w:t>
            </w:r>
          </w:p>
        </w:tc>
      </w:tr>
      <w:tr w:rsidR="00E554BB" w:rsidTr="004B2BFE">
        <w:trPr>
          <w:trHeight w:val="454"/>
        </w:trPr>
        <w:tc>
          <w:tcPr>
            <w:tcW w:w="2268" w:type="dxa"/>
          </w:tcPr>
          <w:p w:rsidR="00E554BB" w:rsidRPr="00DE1D25" w:rsidRDefault="00CE3518" w:rsidP="00CE351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675F">
              <w:rPr>
                <w:sz w:val="20"/>
                <w:szCs w:val="20"/>
              </w:rPr>
              <w:t>:</w:t>
            </w:r>
            <w:r w:rsidR="00507D61" w:rsidRPr="00DE1D25">
              <w:rPr>
                <w:sz w:val="20"/>
                <w:szCs w:val="20"/>
              </w:rPr>
              <w:t>0</w:t>
            </w:r>
            <w:r w:rsidR="00E554BB" w:rsidRPr="00DE1D25">
              <w:rPr>
                <w:sz w:val="20"/>
                <w:szCs w:val="20"/>
              </w:rPr>
              <w:t xml:space="preserve">0 </w:t>
            </w:r>
            <w:r w:rsidR="0012675F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1</w:t>
            </w:r>
            <w:r w:rsidR="0012675F">
              <w:rPr>
                <w:sz w:val="20"/>
                <w:szCs w:val="20"/>
              </w:rPr>
              <w:t>:</w:t>
            </w:r>
            <w:r w:rsidR="00971DC5">
              <w:rPr>
                <w:sz w:val="20"/>
                <w:szCs w:val="20"/>
              </w:rPr>
              <w:t>15</w:t>
            </w:r>
            <w:r w:rsidR="00BA7347" w:rsidRPr="00DE1D25">
              <w:rPr>
                <w:sz w:val="20"/>
                <w:szCs w:val="20"/>
              </w:rPr>
              <w:t>am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54BB" w:rsidRPr="00DE1D25" w:rsidRDefault="00507D61" w:rsidP="00965F6A">
            <w:pPr>
              <w:spacing w:before="80" w:after="80"/>
              <w:rPr>
                <w:sz w:val="20"/>
                <w:szCs w:val="20"/>
              </w:rPr>
            </w:pPr>
            <w:r w:rsidRPr="00DE1D25">
              <w:rPr>
                <w:sz w:val="20"/>
                <w:szCs w:val="20"/>
              </w:rPr>
              <w:t>Welcome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28C6" w:rsidRPr="00DE1D25" w:rsidRDefault="00CE3518" w:rsidP="00965F6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Owens</w:t>
            </w:r>
          </w:p>
        </w:tc>
      </w:tr>
      <w:tr w:rsidR="00CE3518" w:rsidTr="004B2BFE">
        <w:trPr>
          <w:trHeight w:val="454"/>
        </w:trPr>
        <w:tc>
          <w:tcPr>
            <w:tcW w:w="2268" w:type="dxa"/>
          </w:tcPr>
          <w:p w:rsidR="00CE3518" w:rsidRDefault="00CE3518" w:rsidP="00965F6A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E3518" w:rsidRPr="00DE1D25" w:rsidRDefault="00CE3518" w:rsidP="00965F6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3518" w:rsidRDefault="00CE3518" w:rsidP="00965F6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Meredith Mayes</w:t>
            </w:r>
          </w:p>
        </w:tc>
      </w:tr>
      <w:tr w:rsidR="00C4637D" w:rsidTr="00B86358">
        <w:trPr>
          <w:trHeight w:val="454"/>
        </w:trPr>
        <w:tc>
          <w:tcPr>
            <w:tcW w:w="2268" w:type="dxa"/>
            <w:vMerge w:val="restart"/>
          </w:tcPr>
          <w:p w:rsidR="00C4637D" w:rsidRPr="00DE1D25" w:rsidRDefault="00C4637D" w:rsidP="00CE351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5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971DC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</w:t>
            </w:r>
            <w:r w:rsidR="00CE35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:1</w:t>
            </w:r>
            <w:r w:rsidR="00CE3518">
              <w:rPr>
                <w:sz w:val="20"/>
                <w:szCs w:val="20"/>
              </w:rPr>
              <w:t>5</w:t>
            </w:r>
            <w:r w:rsidRPr="00DE1D25">
              <w:rPr>
                <w:sz w:val="20"/>
                <w:szCs w:val="20"/>
              </w:rPr>
              <w:t>am</w:t>
            </w:r>
          </w:p>
        </w:tc>
        <w:tc>
          <w:tcPr>
            <w:tcW w:w="7371" w:type="dxa"/>
            <w:gridSpan w:val="2"/>
          </w:tcPr>
          <w:p w:rsidR="00CE3518" w:rsidRPr="00DE1D25" w:rsidRDefault="00C4637D" w:rsidP="00CE3518">
            <w:pPr>
              <w:spacing w:before="80" w:after="80"/>
              <w:rPr>
                <w:b/>
                <w:sz w:val="20"/>
                <w:szCs w:val="20"/>
              </w:rPr>
            </w:pPr>
            <w:r w:rsidRPr="00DE1D25">
              <w:rPr>
                <w:b/>
                <w:sz w:val="20"/>
                <w:szCs w:val="20"/>
              </w:rPr>
              <w:t xml:space="preserve">Session </w:t>
            </w:r>
            <w:r>
              <w:rPr>
                <w:b/>
                <w:sz w:val="20"/>
                <w:szCs w:val="20"/>
              </w:rPr>
              <w:t>1</w:t>
            </w:r>
            <w:r w:rsidRPr="00DE1D2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3518">
              <w:rPr>
                <w:b/>
                <w:sz w:val="20"/>
                <w:szCs w:val="20"/>
              </w:rPr>
              <w:t>AEMO’s advice on a shared market protocol</w:t>
            </w:r>
          </w:p>
        </w:tc>
      </w:tr>
      <w:tr w:rsidR="00C4637D" w:rsidTr="00B86358">
        <w:trPr>
          <w:trHeight w:val="454"/>
        </w:trPr>
        <w:tc>
          <w:tcPr>
            <w:tcW w:w="2268" w:type="dxa"/>
            <w:vMerge/>
          </w:tcPr>
          <w:p w:rsidR="00C4637D" w:rsidRPr="00DE1D25" w:rsidRDefault="00C4637D" w:rsidP="00B86358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4637D" w:rsidRPr="003B1CE8" w:rsidRDefault="00C4637D" w:rsidP="00B8635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637D" w:rsidRPr="003B1CE8" w:rsidRDefault="004C2727" w:rsidP="00B8635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Brown</w:t>
            </w:r>
            <w:r w:rsidR="000028E8">
              <w:rPr>
                <w:sz w:val="20"/>
                <w:szCs w:val="20"/>
              </w:rPr>
              <w:t xml:space="preserve"> (</w:t>
            </w:r>
            <w:r w:rsidR="00C4637D">
              <w:rPr>
                <w:sz w:val="20"/>
                <w:szCs w:val="20"/>
              </w:rPr>
              <w:t>AEMO</w:t>
            </w:r>
            <w:r w:rsidR="000028E8">
              <w:rPr>
                <w:sz w:val="20"/>
                <w:szCs w:val="20"/>
              </w:rPr>
              <w:t>)</w:t>
            </w:r>
          </w:p>
        </w:tc>
      </w:tr>
      <w:tr w:rsidR="00C4637D" w:rsidTr="00B86358">
        <w:trPr>
          <w:trHeight w:val="454"/>
        </w:trPr>
        <w:tc>
          <w:tcPr>
            <w:tcW w:w="2268" w:type="dxa"/>
            <w:vMerge/>
          </w:tcPr>
          <w:p w:rsidR="00C4637D" w:rsidRPr="00DE1D25" w:rsidRDefault="00C4637D" w:rsidP="00B86358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4637D" w:rsidRPr="001F186F" w:rsidRDefault="00CE3518" w:rsidP="00B86358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Questions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637D" w:rsidRPr="001F186F" w:rsidRDefault="00C4637D" w:rsidP="00B86358">
            <w:pPr>
              <w:spacing w:before="80" w:after="80"/>
              <w:rPr>
                <w:i/>
                <w:sz w:val="20"/>
                <w:szCs w:val="20"/>
              </w:rPr>
            </w:pPr>
            <w:r w:rsidRPr="001F186F">
              <w:rPr>
                <w:i/>
                <w:sz w:val="20"/>
                <w:szCs w:val="20"/>
              </w:rPr>
              <w:t>All</w:t>
            </w:r>
          </w:p>
        </w:tc>
      </w:tr>
      <w:tr w:rsidR="00C4637D" w:rsidTr="00B86358">
        <w:trPr>
          <w:trHeight w:val="454"/>
        </w:trPr>
        <w:tc>
          <w:tcPr>
            <w:tcW w:w="2268" w:type="dxa"/>
            <w:shd w:val="clear" w:color="auto" w:fill="DBE5F1" w:themeFill="accent1" w:themeFillTint="33"/>
          </w:tcPr>
          <w:p w:rsidR="00C4637D" w:rsidRPr="00DE1D25" w:rsidRDefault="00C4637D" w:rsidP="00CE3518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</w:t>
            </w:r>
            <w:r w:rsidR="00CE3518">
              <w:rPr>
                <w:b/>
                <w:sz w:val="20"/>
                <w:szCs w:val="20"/>
              </w:rPr>
              <w:t>15</w:t>
            </w:r>
            <w:r w:rsidRPr="00DE1D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1:</w:t>
            </w:r>
            <w:r w:rsidR="00CE3518">
              <w:rPr>
                <w:b/>
                <w:sz w:val="20"/>
                <w:szCs w:val="20"/>
              </w:rPr>
              <w:t>0</w:t>
            </w:r>
            <w:r w:rsidRPr="00DE1D25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</w:tcPr>
          <w:p w:rsidR="00C4637D" w:rsidRPr="00DE1D25" w:rsidRDefault="00C4637D" w:rsidP="00B86358">
            <w:pPr>
              <w:spacing w:before="80" w:after="80"/>
              <w:rPr>
                <w:b/>
                <w:sz w:val="20"/>
                <w:szCs w:val="20"/>
              </w:rPr>
            </w:pPr>
            <w:r w:rsidRPr="00DE1D25">
              <w:rPr>
                <w:b/>
                <w:sz w:val="20"/>
                <w:szCs w:val="20"/>
              </w:rPr>
              <w:t>Lunch</w:t>
            </w:r>
          </w:p>
        </w:tc>
      </w:tr>
      <w:tr w:rsidR="007968B7" w:rsidTr="004B2BFE">
        <w:trPr>
          <w:trHeight w:val="454"/>
        </w:trPr>
        <w:tc>
          <w:tcPr>
            <w:tcW w:w="2268" w:type="dxa"/>
            <w:vMerge w:val="restart"/>
          </w:tcPr>
          <w:p w:rsidR="007968B7" w:rsidRPr="00DE1D25" w:rsidRDefault="00D013AE" w:rsidP="00D013AE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75F">
              <w:rPr>
                <w:sz w:val="20"/>
                <w:szCs w:val="20"/>
              </w:rPr>
              <w:t>:</w:t>
            </w:r>
            <w:r w:rsidR="00CE3518">
              <w:rPr>
                <w:sz w:val="20"/>
                <w:szCs w:val="20"/>
              </w:rPr>
              <w:t>00</w:t>
            </w:r>
            <w:r w:rsidR="00C4637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="0012675F">
              <w:rPr>
                <w:sz w:val="20"/>
                <w:szCs w:val="20"/>
              </w:rPr>
              <w:t>:</w:t>
            </w:r>
            <w:r w:rsidR="0017454B">
              <w:rPr>
                <w:sz w:val="20"/>
                <w:szCs w:val="20"/>
              </w:rPr>
              <w:t>3</w:t>
            </w:r>
            <w:r w:rsidR="00CE35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="007968B7" w:rsidRPr="00DE1D25">
              <w:rPr>
                <w:sz w:val="20"/>
                <w:szCs w:val="20"/>
              </w:rPr>
              <w:t>m</w:t>
            </w:r>
          </w:p>
        </w:tc>
        <w:tc>
          <w:tcPr>
            <w:tcW w:w="7371" w:type="dxa"/>
            <w:gridSpan w:val="2"/>
          </w:tcPr>
          <w:p w:rsidR="007968B7" w:rsidRPr="004164B8" w:rsidRDefault="00CE3518" w:rsidP="00CE3518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2</w:t>
            </w:r>
            <w:r w:rsidR="004164B8" w:rsidRPr="004164B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Governance</w:t>
            </w:r>
            <w:r w:rsidR="003B1CE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68B7" w:rsidTr="004B2BFE">
        <w:trPr>
          <w:trHeight w:val="454"/>
        </w:trPr>
        <w:tc>
          <w:tcPr>
            <w:tcW w:w="2268" w:type="dxa"/>
            <w:vMerge/>
          </w:tcPr>
          <w:p w:rsidR="007968B7" w:rsidRPr="00DE1D25" w:rsidRDefault="007968B7" w:rsidP="00965F6A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968B7" w:rsidRPr="004164B8" w:rsidRDefault="000D386B" w:rsidP="0012675F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2693" w:type="dxa"/>
          </w:tcPr>
          <w:p w:rsidR="007968B7" w:rsidRPr="00DE1D25" w:rsidRDefault="00971DC5" w:rsidP="00965F6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Jenessa Rabone</w:t>
            </w:r>
          </w:p>
        </w:tc>
      </w:tr>
      <w:tr w:rsidR="007968B7" w:rsidTr="004B2BFE">
        <w:trPr>
          <w:trHeight w:val="454"/>
        </w:trPr>
        <w:tc>
          <w:tcPr>
            <w:tcW w:w="2268" w:type="dxa"/>
            <w:vMerge/>
            <w:shd w:val="clear" w:color="auto" w:fill="FFFFFF" w:themeFill="background1"/>
          </w:tcPr>
          <w:p w:rsidR="007968B7" w:rsidRPr="00DE1D25" w:rsidRDefault="007968B7" w:rsidP="00965F6A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968B7" w:rsidRPr="00DE1D25" w:rsidRDefault="004164B8" w:rsidP="000D386B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Discussion</w:t>
            </w:r>
          </w:p>
        </w:tc>
        <w:tc>
          <w:tcPr>
            <w:tcW w:w="2693" w:type="dxa"/>
            <w:shd w:val="clear" w:color="auto" w:fill="FFFFFF" w:themeFill="background1"/>
          </w:tcPr>
          <w:p w:rsidR="007968B7" w:rsidRPr="00DE1D25" w:rsidRDefault="004164B8" w:rsidP="00965F6A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</w:t>
            </w:r>
          </w:p>
        </w:tc>
      </w:tr>
      <w:tr w:rsidR="00CE3518" w:rsidRPr="00CE3518" w:rsidTr="00CE3518">
        <w:trPr>
          <w:trHeight w:val="454"/>
        </w:trPr>
        <w:tc>
          <w:tcPr>
            <w:tcW w:w="2268" w:type="dxa"/>
            <w:shd w:val="clear" w:color="auto" w:fill="DBE5F1" w:themeFill="accent1" w:themeFillTint="33"/>
          </w:tcPr>
          <w:p w:rsidR="00CE3518" w:rsidRPr="00CE3518" w:rsidRDefault="0017454B" w:rsidP="0017454B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</w:t>
            </w:r>
            <w:r w:rsidR="00CE3518">
              <w:rPr>
                <w:b/>
                <w:sz w:val="20"/>
                <w:szCs w:val="20"/>
              </w:rPr>
              <w:t>0 – 2:4</w:t>
            </w:r>
            <w:r>
              <w:rPr>
                <w:b/>
                <w:sz w:val="20"/>
                <w:szCs w:val="20"/>
              </w:rPr>
              <w:t>5</w:t>
            </w:r>
            <w:r w:rsidR="00CE3518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</w:tcPr>
          <w:p w:rsidR="00CE3518" w:rsidRPr="00CE3518" w:rsidRDefault="00CE3518" w:rsidP="00965F6A">
            <w:pPr>
              <w:spacing w:before="80" w:after="80"/>
              <w:rPr>
                <w:b/>
                <w:sz w:val="20"/>
                <w:szCs w:val="20"/>
              </w:rPr>
            </w:pPr>
            <w:r w:rsidRPr="00CE3518">
              <w:rPr>
                <w:b/>
                <w:sz w:val="20"/>
                <w:szCs w:val="20"/>
              </w:rPr>
              <w:t>Afternoon tea</w:t>
            </w:r>
          </w:p>
        </w:tc>
      </w:tr>
      <w:tr w:rsidR="00965A1A" w:rsidTr="004B2BFE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965A1A" w:rsidRPr="00DE1D25" w:rsidRDefault="00CE3518" w:rsidP="0017454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</w:t>
            </w:r>
            <w:r w:rsidR="0017454B">
              <w:rPr>
                <w:sz w:val="20"/>
                <w:szCs w:val="20"/>
              </w:rPr>
              <w:t>5</w:t>
            </w:r>
            <w:r w:rsidR="001B452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="00D013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="00D013AE">
              <w:rPr>
                <w:sz w:val="20"/>
                <w:szCs w:val="20"/>
              </w:rPr>
              <w:t>p</w:t>
            </w:r>
            <w:r w:rsidR="00965A1A" w:rsidRPr="00DE1D25">
              <w:rPr>
                <w:sz w:val="20"/>
                <w:szCs w:val="20"/>
              </w:rPr>
              <w:t>m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965A1A" w:rsidRPr="00DE1D25" w:rsidRDefault="00D013AE" w:rsidP="00CE3518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r w:rsidR="00CE3518">
              <w:rPr>
                <w:b/>
                <w:sz w:val="20"/>
                <w:szCs w:val="20"/>
              </w:rPr>
              <w:t>3</w:t>
            </w:r>
            <w:r w:rsidR="00965A1A">
              <w:rPr>
                <w:b/>
                <w:sz w:val="20"/>
                <w:szCs w:val="20"/>
              </w:rPr>
              <w:t xml:space="preserve">: </w:t>
            </w:r>
            <w:r w:rsidR="00CE3518">
              <w:rPr>
                <w:b/>
                <w:sz w:val="20"/>
                <w:szCs w:val="20"/>
              </w:rPr>
              <w:t>Implementation in the National Electricity Rules</w:t>
            </w:r>
          </w:p>
        </w:tc>
      </w:tr>
      <w:tr w:rsidR="00965A1A" w:rsidTr="004B2BFE">
        <w:trPr>
          <w:trHeight w:val="454"/>
        </w:trPr>
        <w:tc>
          <w:tcPr>
            <w:tcW w:w="2268" w:type="dxa"/>
            <w:vMerge/>
          </w:tcPr>
          <w:p w:rsidR="00965A1A" w:rsidRPr="00DE1D25" w:rsidRDefault="00965A1A" w:rsidP="00965F6A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16FA" w:rsidRPr="002816FA" w:rsidRDefault="000D386B" w:rsidP="002816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2693" w:type="dxa"/>
          </w:tcPr>
          <w:p w:rsidR="00965A1A" w:rsidRPr="00DE1D25" w:rsidRDefault="00971DC5" w:rsidP="00965F6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Eggleston</w:t>
            </w:r>
          </w:p>
        </w:tc>
      </w:tr>
      <w:tr w:rsidR="00965A1A" w:rsidTr="004B2BFE">
        <w:trPr>
          <w:trHeight w:val="454"/>
        </w:trPr>
        <w:tc>
          <w:tcPr>
            <w:tcW w:w="2268" w:type="dxa"/>
            <w:vMerge/>
          </w:tcPr>
          <w:p w:rsidR="00965A1A" w:rsidRPr="00DE1D25" w:rsidRDefault="00965A1A" w:rsidP="00965F6A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65A1A" w:rsidRDefault="00965A1A" w:rsidP="009A3E19">
            <w:pPr>
              <w:spacing w:before="80" w:after="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Discussion</w:t>
            </w:r>
          </w:p>
        </w:tc>
        <w:tc>
          <w:tcPr>
            <w:tcW w:w="2693" w:type="dxa"/>
          </w:tcPr>
          <w:p w:rsidR="00965A1A" w:rsidRPr="001F186F" w:rsidRDefault="00965A1A" w:rsidP="00965F6A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</w:t>
            </w:r>
          </w:p>
        </w:tc>
      </w:tr>
      <w:tr w:rsidR="007968B7" w:rsidTr="004B2BFE">
        <w:trPr>
          <w:trHeight w:val="454"/>
        </w:trPr>
        <w:tc>
          <w:tcPr>
            <w:tcW w:w="2268" w:type="dxa"/>
          </w:tcPr>
          <w:p w:rsidR="007968B7" w:rsidRPr="00DE1D25" w:rsidRDefault="00CE3518" w:rsidP="008004A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39DF">
              <w:rPr>
                <w:sz w:val="20"/>
                <w:szCs w:val="20"/>
              </w:rPr>
              <w:t>:</w:t>
            </w:r>
            <w:r w:rsidR="006855DE">
              <w:rPr>
                <w:sz w:val="20"/>
                <w:szCs w:val="20"/>
              </w:rPr>
              <w:t>5</w:t>
            </w:r>
            <w:r w:rsidR="007968B7" w:rsidRPr="00DE1D25">
              <w:rPr>
                <w:sz w:val="20"/>
                <w:szCs w:val="20"/>
              </w:rPr>
              <w:t xml:space="preserve">5 – </w:t>
            </w:r>
            <w:r>
              <w:rPr>
                <w:sz w:val="20"/>
                <w:szCs w:val="20"/>
              </w:rPr>
              <w:t>4</w:t>
            </w:r>
            <w:r w:rsidR="002D39DF">
              <w:rPr>
                <w:sz w:val="20"/>
                <w:szCs w:val="20"/>
              </w:rPr>
              <w:t>:</w:t>
            </w:r>
            <w:r w:rsidR="006855DE">
              <w:rPr>
                <w:sz w:val="20"/>
                <w:szCs w:val="20"/>
              </w:rPr>
              <w:t>0</w:t>
            </w:r>
            <w:r w:rsidR="007968B7" w:rsidRPr="00DE1D25">
              <w:rPr>
                <w:sz w:val="20"/>
                <w:szCs w:val="20"/>
              </w:rPr>
              <w:t>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968B7" w:rsidRPr="00DE1D25" w:rsidRDefault="00CE3518" w:rsidP="00965F6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968B7" w:rsidRPr="00DE1D25">
              <w:rPr>
                <w:sz w:val="20"/>
                <w:szCs w:val="20"/>
              </w:rPr>
              <w:t>ext steps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68B7" w:rsidRPr="00DE1D25" w:rsidRDefault="004871D7" w:rsidP="00965F6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Spalding</w:t>
            </w:r>
          </w:p>
        </w:tc>
      </w:tr>
      <w:tr w:rsidR="002D39DF" w:rsidTr="004B2BFE">
        <w:trPr>
          <w:trHeight w:val="454"/>
        </w:trPr>
        <w:tc>
          <w:tcPr>
            <w:tcW w:w="2268" w:type="dxa"/>
            <w:shd w:val="clear" w:color="auto" w:fill="DBE5F1" w:themeFill="accent1" w:themeFillTint="33"/>
          </w:tcPr>
          <w:p w:rsidR="002D39DF" w:rsidRPr="00DE1D25" w:rsidRDefault="00CE3518" w:rsidP="00E7444C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D39DF">
              <w:rPr>
                <w:b/>
                <w:sz w:val="20"/>
                <w:szCs w:val="20"/>
              </w:rPr>
              <w:t>:</w:t>
            </w:r>
            <w:r w:rsidR="000E46E2">
              <w:rPr>
                <w:b/>
                <w:sz w:val="20"/>
                <w:szCs w:val="20"/>
              </w:rPr>
              <w:t>0</w:t>
            </w:r>
            <w:r w:rsidR="002D39DF">
              <w:rPr>
                <w:b/>
                <w:sz w:val="20"/>
                <w:szCs w:val="20"/>
              </w:rPr>
              <w:t>0</w:t>
            </w:r>
            <w:r w:rsidR="002D39DF" w:rsidRPr="00DE1D25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</w:tcPr>
          <w:p w:rsidR="002D39DF" w:rsidRPr="00DE1D25" w:rsidRDefault="002D39DF" w:rsidP="00D300D4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</w:t>
            </w:r>
          </w:p>
        </w:tc>
      </w:tr>
    </w:tbl>
    <w:p w:rsidR="008A4C9F" w:rsidRPr="008A4C9F" w:rsidRDefault="008A4C9F" w:rsidP="002D39DF">
      <w:pPr>
        <w:tabs>
          <w:tab w:val="right" w:leader="dot" w:pos="9720"/>
        </w:tabs>
        <w:spacing w:after="120"/>
        <w:rPr>
          <w:rFonts w:cs="Arial"/>
          <w:b/>
        </w:rPr>
      </w:pPr>
    </w:p>
    <w:sectPr w:rsidR="008A4C9F" w:rsidRPr="008A4C9F" w:rsidSect="00220A01">
      <w:headerReference w:type="default" r:id="rId9"/>
      <w:headerReference w:type="first" r:id="rId10"/>
      <w:pgSz w:w="11906" w:h="16838" w:code="9"/>
      <w:pgMar w:top="42" w:right="1134" w:bottom="540" w:left="1134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E7" w:rsidRDefault="00A261E7">
      <w:r>
        <w:separator/>
      </w:r>
    </w:p>
  </w:endnote>
  <w:endnote w:type="continuationSeparator" w:id="0">
    <w:p w:rsidR="00A261E7" w:rsidRDefault="00A2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E7" w:rsidRDefault="00A261E7">
      <w:r>
        <w:separator/>
      </w:r>
    </w:p>
  </w:footnote>
  <w:footnote w:type="continuationSeparator" w:id="0">
    <w:p w:rsidR="00A261E7" w:rsidRDefault="00A2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6F" w:rsidRPr="00E66BED" w:rsidRDefault="00F11F4A" w:rsidP="001951B6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1EDECAD4" wp14:editId="6417F743">
          <wp:simplePos x="0" y="0"/>
          <wp:positionH relativeFrom="column">
            <wp:posOffset>4686300</wp:posOffset>
          </wp:positionH>
          <wp:positionV relativeFrom="paragraph">
            <wp:posOffset>22225</wp:posOffset>
          </wp:positionV>
          <wp:extent cx="1600200" cy="1516380"/>
          <wp:effectExtent l="0" t="0" r="0" b="7620"/>
          <wp:wrapThrough wrapText="bothSides">
            <wp:wrapPolygon edited="0">
              <wp:start x="0" y="0"/>
              <wp:lineTo x="0" y="21437"/>
              <wp:lineTo x="21343" y="21437"/>
              <wp:lineTo x="21343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1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96F" w:rsidRPr="00E66BED" w:rsidRDefault="007A596F" w:rsidP="001951B6">
    <w:pPr>
      <w:rPr>
        <w:b/>
        <w:sz w:val="28"/>
        <w:szCs w:val="28"/>
      </w:rPr>
    </w:pPr>
  </w:p>
  <w:p w:rsidR="007A596F" w:rsidRPr="00E66BED" w:rsidRDefault="007A596F" w:rsidP="001951B6">
    <w:pPr>
      <w:rPr>
        <w:b/>
        <w:sz w:val="28"/>
        <w:szCs w:val="28"/>
      </w:rPr>
    </w:pPr>
  </w:p>
  <w:p w:rsidR="007A596F" w:rsidRPr="00E66BED" w:rsidRDefault="007A596F" w:rsidP="001951B6">
    <w:pPr>
      <w:rPr>
        <w:b/>
        <w:sz w:val="28"/>
        <w:szCs w:val="28"/>
      </w:rPr>
    </w:pPr>
  </w:p>
  <w:p w:rsidR="007A596F" w:rsidRPr="00E66BED" w:rsidRDefault="007A596F" w:rsidP="001951B6">
    <w:pPr>
      <w:rPr>
        <w:b/>
        <w:sz w:val="28"/>
        <w:szCs w:val="28"/>
      </w:rPr>
    </w:pPr>
  </w:p>
  <w:p w:rsidR="007A596F" w:rsidRPr="00E66BED" w:rsidRDefault="007A596F" w:rsidP="001951B6">
    <w:pPr>
      <w:rPr>
        <w:b/>
        <w:sz w:val="28"/>
        <w:szCs w:val="28"/>
      </w:rPr>
    </w:pPr>
  </w:p>
  <w:p w:rsidR="007A596F" w:rsidRPr="003C6B08" w:rsidRDefault="007A596F" w:rsidP="001951B6">
    <w:pPr>
      <w:tabs>
        <w:tab w:val="right" w:leader="underscore" w:pos="7560"/>
      </w:tabs>
      <w:rPr>
        <w:b/>
        <w:sz w:val="28"/>
        <w:szCs w:val="28"/>
      </w:rPr>
    </w:pPr>
    <w:r>
      <w:rPr>
        <w:rFonts w:cs="Arial"/>
        <w:b/>
      </w:rPr>
      <w:t>Agenda</w:t>
    </w:r>
    <w:r w:rsidRPr="003C6B08">
      <w:rPr>
        <w:rFonts w:cs="Arial"/>
        <w:b/>
        <w:sz w:val="28"/>
        <w:szCs w:val="28"/>
      </w:rPr>
      <w:tab/>
    </w:r>
  </w:p>
  <w:p w:rsidR="007A596F" w:rsidRPr="00E66BED" w:rsidRDefault="007A596F" w:rsidP="001951B6">
    <w:pPr>
      <w:tabs>
        <w:tab w:val="right" w:leader="underscore" w:pos="7380"/>
      </w:tabs>
      <w:rPr>
        <w:b/>
        <w:sz w:val="28"/>
        <w:szCs w:val="28"/>
      </w:rPr>
    </w:pPr>
  </w:p>
  <w:p w:rsidR="007A596F" w:rsidRDefault="007A59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"/>
  <w:bookmarkStart w:id="2" w:name="OLE_LINK4"/>
  <w:p w:rsidR="007A596F" w:rsidRPr="00C93BDB" w:rsidRDefault="00F11F4A" w:rsidP="00220A01">
    <w:pPr>
      <w:ind w:left="8640"/>
      <w:jc w:val="center"/>
      <w:rPr>
        <w:b/>
        <w:sz w:val="24"/>
      </w:rPr>
    </w:pPr>
    <w:r>
      <w:rPr>
        <w:b/>
        <w:noProof/>
        <w:sz w:val="24"/>
      </w:rPr>
      <mc:AlternateContent>
        <mc:Choice Requires="wpc">
          <w:drawing>
            <wp:inline distT="0" distB="0" distL="0" distR="0" wp14:anchorId="0675B3CA" wp14:editId="6C7EF5D1">
              <wp:extent cx="1080135" cy="1023620"/>
              <wp:effectExtent l="0" t="0" r="5715" b="5080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23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7" o:spid="_x0000_s1026" editas="canvas" style="width:85.05pt;height:80.6pt;mso-position-horizontal-relative:char;mso-position-vertical-relative:line" coordsize="10801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801;height:10236;visibility:visible;mso-wrap-style:square">
                <v:fill o:detectmouseclick="t"/>
                <v:path o:connecttype="none"/>
              </v:shape>
              <v:shape id="Picture 9" o:spid="_x0000_s1028" type="#_x0000_t75" style="position:absolute;width:10801;height:10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o2/AAAAA2gAAAA8AAABkcnMvZG93bnJldi54bWxET0trwkAQvhf8D8sIvdWNKRhJXYMNFAql&#10;B2PoechOHpidDdltjP/eFQRPw8f3nF02m15MNLrOsoL1KgJBXFndcaOgPH29bUE4j6yxt0wKruQg&#10;2y9edphqe+EjTYVvRAhhl6KC1vshldJVLRl0KzsQB662o0Ef4NhIPeIlhJtexlG0kQY7Dg0tDpS3&#10;VJ2Lf6Ogrs37OZZJhdNfXn7mvz91HyVKvS7nwwcIT7N/ih/ubx3mw/2V+5X7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Kjb8AAAADaAAAADwAAAAAAAAAAAAAAAACfAgAA&#10;ZHJzL2Rvd25yZXYueG1sUEsFBgAAAAAEAAQA9wAAAIwDAAAAAA==&#10;">
                <v:imagedata r:id="rId2" o:title=""/>
              </v:shape>
              <w10:anchorlock/>
            </v:group>
          </w:pict>
        </mc:Fallback>
      </mc:AlternateContent>
    </w:r>
  </w:p>
  <w:p w:rsidR="007A596F" w:rsidRPr="00F655AE" w:rsidRDefault="007A596F" w:rsidP="00F655AE">
    <w:pPr>
      <w:pBdr>
        <w:bottom w:val="single" w:sz="24" w:space="1" w:color="auto"/>
      </w:pBdr>
      <w:tabs>
        <w:tab w:val="right" w:leader="underscore" w:pos="9720"/>
      </w:tabs>
      <w:rPr>
        <w:rFonts w:cs="Arial"/>
        <w:b/>
        <w:sz w:val="24"/>
      </w:rPr>
    </w:pPr>
    <w:r>
      <w:rPr>
        <w:rFonts w:cs="Arial"/>
        <w:b/>
        <w:sz w:val="24"/>
      </w:rPr>
      <w:t>Agenda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4B5"/>
    <w:multiLevelType w:val="hybridMultilevel"/>
    <w:tmpl w:val="2996A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F29"/>
    <w:multiLevelType w:val="multilevel"/>
    <w:tmpl w:val="18C0BF9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i w:val="0"/>
        <w:sz w:val="22"/>
        <w:szCs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">
    <w:nsid w:val="09C20B18"/>
    <w:multiLevelType w:val="multilevel"/>
    <w:tmpl w:val="B9486D52"/>
    <w:numStyleLink w:val="111111"/>
  </w:abstractNum>
  <w:abstractNum w:abstractNumId="3">
    <w:nsid w:val="0B090E8F"/>
    <w:multiLevelType w:val="hybridMultilevel"/>
    <w:tmpl w:val="5188303A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D6EE5"/>
    <w:multiLevelType w:val="hybridMultilevel"/>
    <w:tmpl w:val="31EC7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7D55"/>
    <w:multiLevelType w:val="hybridMultilevel"/>
    <w:tmpl w:val="F48C45DC"/>
    <w:lvl w:ilvl="0" w:tplc="232815A4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F0D7ED6"/>
    <w:multiLevelType w:val="hybridMultilevel"/>
    <w:tmpl w:val="DF0ED5CE"/>
    <w:lvl w:ilvl="0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FD43D7D"/>
    <w:multiLevelType w:val="multilevel"/>
    <w:tmpl w:val="B9486D52"/>
    <w:numStyleLink w:val="111111"/>
  </w:abstractNum>
  <w:abstractNum w:abstractNumId="8">
    <w:nsid w:val="2619353E"/>
    <w:multiLevelType w:val="hybridMultilevel"/>
    <w:tmpl w:val="714CD574"/>
    <w:lvl w:ilvl="0" w:tplc="BEB0F9D4">
      <w:numFmt w:val="bullet"/>
      <w:lvlText w:val="-"/>
      <w:lvlJc w:val="left"/>
      <w:pPr>
        <w:ind w:left="720" w:hanging="360"/>
      </w:pPr>
      <w:rPr>
        <w:rFonts w:ascii="Arial" w:eastAsia="Times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40B39"/>
    <w:multiLevelType w:val="multilevel"/>
    <w:tmpl w:val="F76C91E6"/>
    <w:lvl w:ilvl="0">
      <w:start w:val="1"/>
      <w:numFmt w:val="bullet"/>
      <w:pStyle w:val="AEM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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0">
    <w:nsid w:val="2E036BFE"/>
    <w:multiLevelType w:val="hybridMultilevel"/>
    <w:tmpl w:val="2996A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1537"/>
    <w:multiLevelType w:val="multilevel"/>
    <w:tmpl w:val="15F6CA4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8512B4"/>
    <w:multiLevelType w:val="multilevel"/>
    <w:tmpl w:val="B9486D52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>
    <w:nsid w:val="46183B21"/>
    <w:multiLevelType w:val="hybridMultilevel"/>
    <w:tmpl w:val="A79485BA"/>
    <w:lvl w:ilvl="0" w:tplc="B81A3F38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83443DA"/>
    <w:multiLevelType w:val="hybridMultilevel"/>
    <w:tmpl w:val="CF302154"/>
    <w:lvl w:ilvl="0" w:tplc="074E9AB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4A5864"/>
    <w:multiLevelType w:val="hybridMultilevel"/>
    <w:tmpl w:val="92D8FCA8"/>
    <w:lvl w:ilvl="0" w:tplc="BEB0F9D4">
      <w:numFmt w:val="bullet"/>
      <w:lvlText w:val="-"/>
      <w:lvlJc w:val="left"/>
      <w:pPr>
        <w:ind w:left="720" w:hanging="360"/>
      </w:pPr>
      <w:rPr>
        <w:rFonts w:ascii="Arial" w:eastAsia="Times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5321"/>
    <w:multiLevelType w:val="hybridMultilevel"/>
    <w:tmpl w:val="C2D4E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612D8"/>
    <w:multiLevelType w:val="hybridMultilevel"/>
    <w:tmpl w:val="1DF6B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91F44"/>
    <w:multiLevelType w:val="hybridMultilevel"/>
    <w:tmpl w:val="6AE67AA0"/>
    <w:lvl w:ilvl="0" w:tplc="BEB0F9D4">
      <w:numFmt w:val="bullet"/>
      <w:lvlText w:val="-"/>
      <w:lvlJc w:val="left"/>
      <w:pPr>
        <w:ind w:left="1080" w:hanging="360"/>
      </w:pPr>
      <w:rPr>
        <w:rFonts w:ascii="Arial" w:eastAsia="Times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2A3003"/>
    <w:multiLevelType w:val="hybridMultilevel"/>
    <w:tmpl w:val="60C82DA2"/>
    <w:lvl w:ilvl="0" w:tplc="1D8C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Rod" w:hAnsi="Rod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DC7618"/>
    <w:multiLevelType w:val="hybridMultilevel"/>
    <w:tmpl w:val="6FCC5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90EFB"/>
    <w:multiLevelType w:val="hybridMultilevel"/>
    <w:tmpl w:val="C5FAB74C"/>
    <w:lvl w:ilvl="0" w:tplc="B3623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63BF9"/>
    <w:multiLevelType w:val="hybridMultilevel"/>
    <w:tmpl w:val="E35CCD40"/>
    <w:lvl w:ilvl="0" w:tplc="BEB0F9D4">
      <w:numFmt w:val="bullet"/>
      <w:lvlText w:val="-"/>
      <w:lvlJc w:val="left"/>
      <w:pPr>
        <w:ind w:left="720" w:hanging="360"/>
      </w:pPr>
      <w:rPr>
        <w:rFonts w:ascii="Arial" w:eastAsia="Times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04B8D"/>
    <w:multiLevelType w:val="hybridMultilevel"/>
    <w:tmpl w:val="FFA63CFA"/>
    <w:lvl w:ilvl="0" w:tplc="0BDAFC06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C2142C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E8A53A2"/>
    <w:multiLevelType w:val="multilevel"/>
    <w:tmpl w:val="76040CE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19"/>
  </w:num>
  <w:num w:numId="16">
    <w:abstractNumId w:val="3"/>
  </w:num>
  <w:num w:numId="17">
    <w:abstractNumId w:val="14"/>
  </w:num>
  <w:num w:numId="18">
    <w:abstractNumId w:val="5"/>
  </w:num>
  <w:num w:numId="19">
    <w:abstractNumId w:val="17"/>
  </w:num>
  <w:num w:numId="20">
    <w:abstractNumId w:val="10"/>
  </w:num>
  <w:num w:numId="21">
    <w:abstractNumId w:val="23"/>
  </w:num>
  <w:num w:numId="22">
    <w:abstractNumId w:val="4"/>
  </w:num>
  <w:num w:numId="23">
    <w:abstractNumId w:val="0"/>
  </w:num>
  <w:num w:numId="24">
    <w:abstractNumId w:val="11"/>
  </w:num>
  <w:num w:numId="25">
    <w:abstractNumId w:val="25"/>
  </w:num>
  <w:num w:numId="26">
    <w:abstractNumId w:val="16"/>
  </w:num>
  <w:num w:numId="27">
    <w:abstractNumId w:val="20"/>
  </w:num>
  <w:num w:numId="28">
    <w:abstractNumId w:val="13"/>
  </w:num>
  <w:num w:numId="29">
    <w:abstractNumId w:val="22"/>
  </w:num>
  <w:num w:numId="30">
    <w:abstractNumId w:val="18"/>
  </w:num>
  <w:num w:numId="31">
    <w:abstractNumId w:val="8"/>
  </w:num>
  <w:num w:numId="32">
    <w:abstractNumId w:val="15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51"/>
    <w:rsid w:val="000028E8"/>
    <w:rsid w:val="00013650"/>
    <w:rsid w:val="00021568"/>
    <w:rsid w:val="00021E9D"/>
    <w:rsid w:val="00026FED"/>
    <w:rsid w:val="00036D11"/>
    <w:rsid w:val="00045604"/>
    <w:rsid w:val="00051943"/>
    <w:rsid w:val="00062C26"/>
    <w:rsid w:val="00065F03"/>
    <w:rsid w:val="00066A2F"/>
    <w:rsid w:val="000A097D"/>
    <w:rsid w:val="000A2DA3"/>
    <w:rsid w:val="000A7584"/>
    <w:rsid w:val="000B3F98"/>
    <w:rsid w:val="000D386B"/>
    <w:rsid w:val="000D6321"/>
    <w:rsid w:val="000E0470"/>
    <w:rsid w:val="000E46E2"/>
    <w:rsid w:val="000E7A01"/>
    <w:rsid w:val="0012675F"/>
    <w:rsid w:val="00131511"/>
    <w:rsid w:val="0013711C"/>
    <w:rsid w:val="0013745B"/>
    <w:rsid w:val="00142DE3"/>
    <w:rsid w:val="00147B14"/>
    <w:rsid w:val="00154626"/>
    <w:rsid w:val="001558FA"/>
    <w:rsid w:val="00160B73"/>
    <w:rsid w:val="001630E3"/>
    <w:rsid w:val="00163715"/>
    <w:rsid w:val="0016576D"/>
    <w:rsid w:val="00166A72"/>
    <w:rsid w:val="0017454B"/>
    <w:rsid w:val="0019403A"/>
    <w:rsid w:val="001951B6"/>
    <w:rsid w:val="001B4520"/>
    <w:rsid w:val="001B62BE"/>
    <w:rsid w:val="001B73CE"/>
    <w:rsid w:val="001C31FE"/>
    <w:rsid w:val="001D0065"/>
    <w:rsid w:val="001E02C7"/>
    <w:rsid w:val="001F0ADF"/>
    <w:rsid w:val="001F186F"/>
    <w:rsid w:val="001F1D21"/>
    <w:rsid w:val="001F481F"/>
    <w:rsid w:val="001F5FBF"/>
    <w:rsid w:val="00201B57"/>
    <w:rsid w:val="00204D95"/>
    <w:rsid w:val="00211D49"/>
    <w:rsid w:val="00220A01"/>
    <w:rsid w:val="00235E61"/>
    <w:rsid w:val="00236E6A"/>
    <w:rsid w:val="00242EB4"/>
    <w:rsid w:val="00243373"/>
    <w:rsid w:val="002615DB"/>
    <w:rsid w:val="0026731B"/>
    <w:rsid w:val="00272A12"/>
    <w:rsid w:val="00275A5C"/>
    <w:rsid w:val="002816FA"/>
    <w:rsid w:val="00282847"/>
    <w:rsid w:val="00284995"/>
    <w:rsid w:val="002924FC"/>
    <w:rsid w:val="002B3A52"/>
    <w:rsid w:val="002B677E"/>
    <w:rsid w:val="002D2727"/>
    <w:rsid w:val="002D2AA1"/>
    <w:rsid w:val="002D39DF"/>
    <w:rsid w:val="002D55E9"/>
    <w:rsid w:val="002E6F88"/>
    <w:rsid w:val="003021BD"/>
    <w:rsid w:val="00302643"/>
    <w:rsid w:val="00303037"/>
    <w:rsid w:val="00307FD5"/>
    <w:rsid w:val="00324094"/>
    <w:rsid w:val="00331461"/>
    <w:rsid w:val="00332FDA"/>
    <w:rsid w:val="00334A6A"/>
    <w:rsid w:val="0033778B"/>
    <w:rsid w:val="00354603"/>
    <w:rsid w:val="00356310"/>
    <w:rsid w:val="003631BF"/>
    <w:rsid w:val="0036788A"/>
    <w:rsid w:val="00371181"/>
    <w:rsid w:val="003907DB"/>
    <w:rsid w:val="003A39D4"/>
    <w:rsid w:val="003B1CE8"/>
    <w:rsid w:val="003C0ADE"/>
    <w:rsid w:val="003C17D6"/>
    <w:rsid w:val="003D1204"/>
    <w:rsid w:val="003D3FE4"/>
    <w:rsid w:val="003D6B2C"/>
    <w:rsid w:val="003E5278"/>
    <w:rsid w:val="003E6481"/>
    <w:rsid w:val="003E65A0"/>
    <w:rsid w:val="003F5D6D"/>
    <w:rsid w:val="004013A6"/>
    <w:rsid w:val="00412234"/>
    <w:rsid w:val="004164B8"/>
    <w:rsid w:val="004436EB"/>
    <w:rsid w:val="004722AD"/>
    <w:rsid w:val="00485EB5"/>
    <w:rsid w:val="004871D7"/>
    <w:rsid w:val="0049589F"/>
    <w:rsid w:val="004A543B"/>
    <w:rsid w:val="004B2BFE"/>
    <w:rsid w:val="004C18B8"/>
    <w:rsid w:val="004C2196"/>
    <w:rsid w:val="004C2727"/>
    <w:rsid w:val="004D0B66"/>
    <w:rsid w:val="004D2E16"/>
    <w:rsid w:val="004E3DB8"/>
    <w:rsid w:val="004F4754"/>
    <w:rsid w:val="004F6250"/>
    <w:rsid w:val="00507D61"/>
    <w:rsid w:val="005227C4"/>
    <w:rsid w:val="005251AA"/>
    <w:rsid w:val="0052566C"/>
    <w:rsid w:val="005256F6"/>
    <w:rsid w:val="00531129"/>
    <w:rsid w:val="005500C7"/>
    <w:rsid w:val="005511FB"/>
    <w:rsid w:val="00571D3B"/>
    <w:rsid w:val="00576902"/>
    <w:rsid w:val="005A1975"/>
    <w:rsid w:val="005A37B9"/>
    <w:rsid w:val="005A7A4E"/>
    <w:rsid w:val="005D4941"/>
    <w:rsid w:val="005E4322"/>
    <w:rsid w:val="006100C3"/>
    <w:rsid w:val="0061086C"/>
    <w:rsid w:val="00610E83"/>
    <w:rsid w:val="006123D4"/>
    <w:rsid w:val="006304AE"/>
    <w:rsid w:val="0064040C"/>
    <w:rsid w:val="0064242D"/>
    <w:rsid w:val="00654891"/>
    <w:rsid w:val="0065669A"/>
    <w:rsid w:val="006855DE"/>
    <w:rsid w:val="00691B6A"/>
    <w:rsid w:val="006C1F5F"/>
    <w:rsid w:val="006C484E"/>
    <w:rsid w:val="006D3311"/>
    <w:rsid w:val="006E4FB0"/>
    <w:rsid w:val="006F0AC7"/>
    <w:rsid w:val="006F2C15"/>
    <w:rsid w:val="006F6C9B"/>
    <w:rsid w:val="00700128"/>
    <w:rsid w:val="00710CD1"/>
    <w:rsid w:val="00712416"/>
    <w:rsid w:val="00716C04"/>
    <w:rsid w:val="007227F8"/>
    <w:rsid w:val="00731ACF"/>
    <w:rsid w:val="00731AE3"/>
    <w:rsid w:val="00732B19"/>
    <w:rsid w:val="00734A0C"/>
    <w:rsid w:val="0074446A"/>
    <w:rsid w:val="00775E16"/>
    <w:rsid w:val="00782721"/>
    <w:rsid w:val="007968B7"/>
    <w:rsid w:val="007A080F"/>
    <w:rsid w:val="007A596F"/>
    <w:rsid w:val="007A6198"/>
    <w:rsid w:val="007B25C5"/>
    <w:rsid w:val="007B743F"/>
    <w:rsid w:val="007C0461"/>
    <w:rsid w:val="007C1570"/>
    <w:rsid w:val="007D3272"/>
    <w:rsid w:val="007D5B1C"/>
    <w:rsid w:val="007E0E91"/>
    <w:rsid w:val="007E64B4"/>
    <w:rsid w:val="007F1E39"/>
    <w:rsid w:val="008004AC"/>
    <w:rsid w:val="00802E89"/>
    <w:rsid w:val="008211AC"/>
    <w:rsid w:val="00821A35"/>
    <w:rsid w:val="00823CB5"/>
    <w:rsid w:val="0082425E"/>
    <w:rsid w:val="00825D31"/>
    <w:rsid w:val="00826206"/>
    <w:rsid w:val="00852067"/>
    <w:rsid w:val="00852E68"/>
    <w:rsid w:val="0085330E"/>
    <w:rsid w:val="00860AFF"/>
    <w:rsid w:val="008623DE"/>
    <w:rsid w:val="008637A2"/>
    <w:rsid w:val="00864C98"/>
    <w:rsid w:val="00873A27"/>
    <w:rsid w:val="00875484"/>
    <w:rsid w:val="0088323E"/>
    <w:rsid w:val="0089662D"/>
    <w:rsid w:val="008A4C9F"/>
    <w:rsid w:val="008A6DE2"/>
    <w:rsid w:val="008C22E2"/>
    <w:rsid w:val="008C29C6"/>
    <w:rsid w:val="008C4E78"/>
    <w:rsid w:val="008E1D79"/>
    <w:rsid w:val="008E48D8"/>
    <w:rsid w:val="008E50D5"/>
    <w:rsid w:val="008E7460"/>
    <w:rsid w:val="00911F92"/>
    <w:rsid w:val="00917E83"/>
    <w:rsid w:val="00921CB2"/>
    <w:rsid w:val="009248F6"/>
    <w:rsid w:val="009301C8"/>
    <w:rsid w:val="00937276"/>
    <w:rsid w:val="009406A0"/>
    <w:rsid w:val="00946DFE"/>
    <w:rsid w:val="009511B3"/>
    <w:rsid w:val="009520A6"/>
    <w:rsid w:val="00965A1A"/>
    <w:rsid w:val="00965F6A"/>
    <w:rsid w:val="00966FAB"/>
    <w:rsid w:val="00971DC5"/>
    <w:rsid w:val="009862EC"/>
    <w:rsid w:val="009A3876"/>
    <w:rsid w:val="009A3E19"/>
    <w:rsid w:val="009A7E7E"/>
    <w:rsid w:val="009C1CDE"/>
    <w:rsid w:val="009C1F06"/>
    <w:rsid w:val="009C43FA"/>
    <w:rsid w:val="009C787B"/>
    <w:rsid w:val="009D30B4"/>
    <w:rsid w:val="009D73D8"/>
    <w:rsid w:val="009D7B91"/>
    <w:rsid w:val="009F3E68"/>
    <w:rsid w:val="00A065C0"/>
    <w:rsid w:val="00A120D4"/>
    <w:rsid w:val="00A261E7"/>
    <w:rsid w:val="00A41E28"/>
    <w:rsid w:val="00A56111"/>
    <w:rsid w:val="00A674A5"/>
    <w:rsid w:val="00A702A2"/>
    <w:rsid w:val="00A766C1"/>
    <w:rsid w:val="00A94914"/>
    <w:rsid w:val="00AA2AFE"/>
    <w:rsid w:val="00AB3FDC"/>
    <w:rsid w:val="00AD1349"/>
    <w:rsid w:val="00AE16C4"/>
    <w:rsid w:val="00B01BE9"/>
    <w:rsid w:val="00B05FF1"/>
    <w:rsid w:val="00B0741E"/>
    <w:rsid w:val="00B2184D"/>
    <w:rsid w:val="00B227BC"/>
    <w:rsid w:val="00B31FCF"/>
    <w:rsid w:val="00B35C05"/>
    <w:rsid w:val="00B36A81"/>
    <w:rsid w:val="00B3719E"/>
    <w:rsid w:val="00B4120B"/>
    <w:rsid w:val="00B45401"/>
    <w:rsid w:val="00B46C96"/>
    <w:rsid w:val="00B524A7"/>
    <w:rsid w:val="00B54002"/>
    <w:rsid w:val="00B619E0"/>
    <w:rsid w:val="00B66D56"/>
    <w:rsid w:val="00B70943"/>
    <w:rsid w:val="00B75DF0"/>
    <w:rsid w:val="00BA703B"/>
    <w:rsid w:val="00BA7347"/>
    <w:rsid w:val="00BC21B1"/>
    <w:rsid w:val="00BF3A90"/>
    <w:rsid w:val="00C1048F"/>
    <w:rsid w:val="00C159ED"/>
    <w:rsid w:val="00C23B57"/>
    <w:rsid w:val="00C32E8E"/>
    <w:rsid w:val="00C361DE"/>
    <w:rsid w:val="00C42464"/>
    <w:rsid w:val="00C4637D"/>
    <w:rsid w:val="00C5189D"/>
    <w:rsid w:val="00C51B28"/>
    <w:rsid w:val="00C52E3C"/>
    <w:rsid w:val="00C56701"/>
    <w:rsid w:val="00C7131E"/>
    <w:rsid w:val="00C752C3"/>
    <w:rsid w:val="00C80A54"/>
    <w:rsid w:val="00C8305E"/>
    <w:rsid w:val="00C9187D"/>
    <w:rsid w:val="00C93BDB"/>
    <w:rsid w:val="00C94C48"/>
    <w:rsid w:val="00CA3159"/>
    <w:rsid w:val="00CA592B"/>
    <w:rsid w:val="00CB1EBD"/>
    <w:rsid w:val="00CC1C6B"/>
    <w:rsid w:val="00CC431C"/>
    <w:rsid w:val="00CD1245"/>
    <w:rsid w:val="00CD4ABE"/>
    <w:rsid w:val="00CE2FC1"/>
    <w:rsid w:val="00CE3518"/>
    <w:rsid w:val="00CE7DA9"/>
    <w:rsid w:val="00CF16DB"/>
    <w:rsid w:val="00D013AE"/>
    <w:rsid w:val="00D07CDD"/>
    <w:rsid w:val="00D15263"/>
    <w:rsid w:val="00D24227"/>
    <w:rsid w:val="00D244AC"/>
    <w:rsid w:val="00D24E82"/>
    <w:rsid w:val="00D300D4"/>
    <w:rsid w:val="00D35C03"/>
    <w:rsid w:val="00D36464"/>
    <w:rsid w:val="00D429DF"/>
    <w:rsid w:val="00D55A23"/>
    <w:rsid w:val="00D74052"/>
    <w:rsid w:val="00D82FB2"/>
    <w:rsid w:val="00D928C6"/>
    <w:rsid w:val="00D92D7D"/>
    <w:rsid w:val="00D93439"/>
    <w:rsid w:val="00D94D0D"/>
    <w:rsid w:val="00D9685C"/>
    <w:rsid w:val="00DA0690"/>
    <w:rsid w:val="00DC2ED7"/>
    <w:rsid w:val="00DC3A6C"/>
    <w:rsid w:val="00DD0B83"/>
    <w:rsid w:val="00DD1037"/>
    <w:rsid w:val="00DD66BB"/>
    <w:rsid w:val="00DE1D25"/>
    <w:rsid w:val="00E165BB"/>
    <w:rsid w:val="00E20BA8"/>
    <w:rsid w:val="00E23B91"/>
    <w:rsid w:val="00E353F0"/>
    <w:rsid w:val="00E41553"/>
    <w:rsid w:val="00E44B04"/>
    <w:rsid w:val="00E50DB3"/>
    <w:rsid w:val="00E554BB"/>
    <w:rsid w:val="00E640A7"/>
    <w:rsid w:val="00E73E31"/>
    <w:rsid w:val="00E73EBB"/>
    <w:rsid w:val="00E7444C"/>
    <w:rsid w:val="00E77D58"/>
    <w:rsid w:val="00E928FB"/>
    <w:rsid w:val="00EB6AAC"/>
    <w:rsid w:val="00EC7D56"/>
    <w:rsid w:val="00F03DC7"/>
    <w:rsid w:val="00F11F4A"/>
    <w:rsid w:val="00F16F3C"/>
    <w:rsid w:val="00F32674"/>
    <w:rsid w:val="00F41EF4"/>
    <w:rsid w:val="00F42537"/>
    <w:rsid w:val="00F45B0F"/>
    <w:rsid w:val="00F45BF3"/>
    <w:rsid w:val="00F466D0"/>
    <w:rsid w:val="00F62451"/>
    <w:rsid w:val="00F649D5"/>
    <w:rsid w:val="00F64BE4"/>
    <w:rsid w:val="00F655AE"/>
    <w:rsid w:val="00F65A6A"/>
    <w:rsid w:val="00F86E42"/>
    <w:rsid w:val="00F95476"/>
    <w:rsid w:val="00FC17C3"/>
    <w:rsid w:val="00FC6A42"/>
    <w:rsid w:val="00FF0AFE"/>
    <w:rsid w:val="00FF19F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AF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Indent"/>
    <w:qFormat/>
    <w:rsid w:val="00131511"/>
    <w:pPr>
      <w:keepNext/>
      <w:numPr>
        <w:numId w:val="9"/>
      </w:numPr>
      <w:spacing w:before="240" w:after="240"/>
      <w:outlineLvl w:val="0"/>
    </w:pPr>
    <w:rPr>
      <w:b/>
      <w:kern w:val="32"/>
      <w:sz w:val="28"/>
    </w:rPr>
  </w:style>
  <w:style w:type="paragraph" w:styleId="Heading2">
    <w:name w:val="heading 2"/>
    <w:basedOn w:val="Normal"/>
    <w:next w:val="BodyIndent"/>
    <w:qFormat/>
    <w:rsid w:val="00131511"/>
    <w:pPr>
      <w:keepNext/>
      <w:numPr>
        <w:ilvl w:val="1"/>
        <w:numId w:val="10"/>
      </w:numPr>
      <w:suppressLineNumbers/>
      <w:spacing w:before="240" w:after="240"/>
      <w:outlineLvl w:val="1"/>
    </w:pPr>
    <w:rPr>
      <w:b/>
      <w:bCs/>
      <w:sz w:val="24"/>
      <w:szCs w:val="22"/>
    </w:rPr>
  </w:style>
  <w:style w:type="paragraph" w:styleId="Heading3">
    <w:name w:val="heading 3"/>
    <w:basedOn w:val="Normal"/>
    <w:next w:val="BodyIndent"/>
    <w:qFormat/>
    <w:rsid w:val="00131511"/>
    <w:pPr>
      <w:keepNext/>
      <w:numPr>
        <w:ilvl w:val="2"/>
        <w:numId w:val="13"/>
      </w:numPr>
      <w:spacing w:before="240" w:after="240"/>
      <w:outlineLvl w:val="2"/>
    </w:pPr>
    <w:rPr>
      <w:b/>
    </w:rPr>
  </w:style>
  <w:style w:type="paragraph" w:styleId="Heading4">
    <w:name w:val="heading 4"/>
    <w:basedOn w:val="Normal"/>
    <w:qFormat/>
    <w:rsid w:val="00131511"/>
    <w:pPr>
      <w:numPr>
        <w:ilvl w:val="3"/>
        <w:numId w:val="13"/>
      </w:numPr>
      <w:spacing w:after="120"/>
      <w:outlineLvl w:val="3"/>
    </w:pPr>
  </w:style>
  <w:style w:type="paragraph" w:styleId="Heading5">
    <w:name w:val="heading 5"/>
    <w:basedOn w:val="Heading4"/>
    <w:qFormat/>
    <w:rsid w:val="00131511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rsid w:val="0013151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31511"/>
    <w:pPr>
      <w:keepNext/>
      <w:outlineLvl w:val="6"/>
    </w:pPr>
    <w:rPr>
      <w:rFonts w:cs="Arial"/>
      <w:i/>
      <w:szCs w:val="20"/>
    </w:rPr>
  </w:style>
  <w:style w:type="paragraph" w:styleId="Heading8">
    <w:name w:val="heading 8"/>
    <w:basedOn w:val="Normal"/>
    <w:next w:val="Normal"/>
    <w:qFormat/>
    <w:rsid w:val="00131511"/>
    <w:pPr>
      <w:keepNext/>
      <w:spacing w:before="240" w:after="12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31511"/>
    <w:pPr>
      <w:keepNext/>
      <w:spacing w:before="240" w:after="120"/>
      <w:outlineLvl w:val="8"/>
    </w:pPr>
    <w:rPr>
      <w:b/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131511"/>
    <w:pPr>
      <w:numPr>
        <w:numId w:val="2"/>
      </w:numPr>
    </w:pPr>
  </w:style>
  <w:style w:type="paragraph" w:customStyle="1" w:styleId="AEMCBullet">
    <w:name w:val="AEMC Bullet"/>
    <w:basedOn w:val="Normal"/>
    <w:rsid w:val="00131511"/>
    <w:pPr>
      <w:numPr>
        <w:numId w:val="8"/>
      </w:numPr>
    </w:pPr>
  </w:style>
  <w:style w:type="paragraph" w:customStyle="1" w:styleId="AEMCTitle">
    <w:name w:val="AEMC Title"/>
    <w:basedOn w:val="Normal"/>
    <w:next w:val="Normal"/>
    <w:rsid w:val="00131511"/>
    <w:pPr>
      <w:keepNext/>
      <w:spacing w:after="120"/>
      <w:jc w:val="both"/>
    </w:pPr>
    <w:rPr>
      <w:rFonts w:ascii="Arial Bold" w:eastAsia="Times" w:hAnsi="Arial Bold"/>
      <w:b/>
      <w:sz w:val="32"/>
      <w:szCs w:val="40"/>
      <w:lang w:eastAsia="en-US"/>
    </w:rPr>
  </w:style>
  <w:style w:type="paragraph" w:customStyle="1" w:styleId="AEMCTitle1">
    <w:name w:val="AEMC Title 1"/>
    <w:basedOn w:val="Normal"/>
    <w:next w:val="Normal"/>
    <w:rsid w:val="00131511"/>
    <w:pPr>
      <w:keepNext/>
      <w:spacing w:after="120"/>
    </w:pPr>
    <w:rPr>
      <w:rFonts w:eastAsia="Times" w:cs="Arial"/>
      <w:b/>
      <w:bCs/>
      <w:sz w:val="28"/>
      <w:szCs w:val="32"/>
      <w:lang w:eastAsia="en-US"/>
    </w:rPr>
  </w:style>
  <w:style w:type="paragraph" w:customStyle="1" w:styleId="AEMCTitle2">
    <w:name w:val="AEMC Title 2"/>
    <w:basedOn w:val="Normal"/>
    <w:next w:val="Normal"/>
    <w:rsid w:val="00131511"/>
    <w:pPr>
      <w:keepNext/>
      <w:spacing w:after="120"/>
    </w:pPr>
    <w:rPr>
      <w:rFonts w:eastAsia="Times"/>
      <w:b/>
      <w:sz w:val="24"/>
      <w:szCs w:val="20"/>
      <w:lang w:eastAsia="en-US"/>
    </w:rPr>
  </w:style>
  <w:style w:type="paragraph" w:customStyle="1" w:styleId="AEMCTitle3">
    <w:name w:val="AEMC Title 3"/>
    <w:basedOn w:val="Normal"/>
    <w:next w:val="Normal"/>
    <w:rsid w:val="00131511"/>
    <w:pPr>
      <w:keepNext/>
      <w:spacing w:after="120"/>
      <w:jc w:val="both"/>
    </w:pPr>
    <w:rPr>
      <w:rFonts w:eastAsia="Times"/>
      <w:b/>
      <w:szCs w:val="20"/>
      <w:lang w:eastAsia="en-US"/>
    </w:rPr>
  </w:style>
  <w:style w:type="paragraph" w:customStyle="1" w:styleId="AEMCTitle4">
    <w:name w:val="AEMC Title 4"/>
    <w:basedOn w:val="Normal"/>
    <w:next w:val="Normal"/>
    <w:rsid w:val="00131511"/>
    <w:pPr>
      <w:keepNext/>
      <w:spacing w:after="120"/>
      <w:jc w:val="both"/>
    </w:pPr>
    <w:rPr>
      <w:rFonts w:eastAsia="Times"/>
      <w:i/>
      <w:szCs w:val="20"/>
      <w:lang w:eastAsia="en-US"/>
    </w:rPr>
  </w:style>
  <w:style w:type="paragraph" w:customStyle="1" w:styleId="Body">
    <w:name w:val="Body"/>
    <w:basedOn w:val="Normal"/>
    <w:rsid w:val="00131511"/>
    <w:pPr>
      <w:spacing w:after="120"/>
    </w:pPr>
  </w:style>
  <w:style w:type="paragraph" w:customStyle="1" w:styleId="BodyIndent">
    <w:name w:val="Body Indent"/>
    <w:basedOn w:val="Body"/>
    <w:rsid w:val="00131511"/>
    <w:pPr>
      <w:ind w:left="1134"/>
    </w:pPr>
  </w:style>
  <w:style w:type="paragraph" w:customStyle="1" w:styleId="BodyQuoteIndent">
    <w:name w:val="Body Quote Indent"/>
    <w:basedOn w:val="BodyIndent"/>
    <w:next w:val="Body"/>
    <w:rsid w:val="00131511"/>
    <w:pPr>
      <w:ind w:right="1134"/>
    </w:pPr>
    <w:rPr>
      <w:i/>
    </w:rPr>
  </w:style>
  <w:style w:type="paragraph" w:styleId="Footer">
    <w:name w:val="footer"/>
    <w:basedOn w:val="Normal"/>
    <w:rsid w:val="00131511"/>
    <w:pPr>
      <w:tabs>
        <w:tab w:val="center" w:pos="4820"/>
        <w:tab w:val="right" w:pos="9639"/>
      </w:tabs>
      <w:spacing w:before="240"/>
    </w:pPr>
    <w:rPr>
      <w:sz w:val="16"/>
    </w:rPr>
  </w:style>
  <w:style w:type="paragraph" w:customStyle="1" w:styleId="Footnote">
    <w:name w:val="Footnote"/>
    <w:basedOn w:val="Normal"/>
    <w:next w:val="Normal"/>
    <w:rsid w:val="00131511"/>
    <w:pPr>
      <w:spacing w:before="60" w:after="60"/>
      <w:ind w:left="567" w:hanging="567"/>
    </w:pPr>
    <w:rPr>
      <w:sz w:val="20"/>
      <w:szCs w:val="22"/>
    </w:rPr>
  </w:style>
  <w:style w:type="character" w:styleId="FootnoteReference">
    <w:name w:val="footnote reference"/>
    <w:basedOn w:val="DefaultParagraphFont"/>
    <w:semiHidden/>
    <w:rsid w:val="00131511"/>
    <w:rPr>
      <w:vertAlign w:val="superscript"/>
    </w:rPr>
  </w:style>
  <w:style w:type="paragraph" w:styleId="FootnoteText">
    <w:name w:val="footnote text"/>
    <w:basedOn w:val="Normal"/>
    <w:semiHidden/>
    <w:rsid w:val="00131511"/>
    <w:rPr>
      <w:sz w:val="20"/>
      <w:szCs w:val="20"/>
    </w:rPr>
  </w:style>
  <w:style w:type="paragraph" w:styleId="Header">
    <w:name w:val="header"/>
    <w:basedOn w:val="Normal"/>
    <w:rsid w:val="00131511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Body"/>
    <w:rsid w:val="00131511"/>
    <w:pPr>
      <w:keepNext/>
      <w:spacing w:after="120"/>
    </w:pPr>
    <w:rPr>
      <w:rFonts w:eastAsia="Times"/>
      <w:b/>
      <w:sz w:val="40"/>
      <w:szCs w:val="40"/>
      <w:lang w:eastAsia="en-US"/>
    </w:rPr>
  </w:style>
  <w:style w:type="character" w:styleId="Hyperlink">
    <w:name w:val="Hyperlink"/>
    <w:basedOn w:val="DefaultParagraphFont"/>
    <w:rsid w:val="00131511"/>
    <w:rPr>
      <w:color w:val="0000FF"/>
      <w:u w:val="single"/>
    </w:rPr>
  </w:style>
  <w:style w:type="paragraph" w:customStyle="1" w:styleId="NormalBodyIndent">
    <w:name w:val="Normal Body Indent"/>
    <w:basedOn w:val="Normal"/>
    <w:next w:val="Normal"/>
    <w:rsid w:val="00131511"/>
    <w:pPr>
      <w:ind w:left="1134"/>
    </w:pPr>
    <w:rPr>
      <w:rFonts w:eastAsia="Times"/>
      <w:szCs w:val="20"/>
      <w:lang w:eastAsia="en-US"/>
    </w:rPr>
  </w:style>
  <w:style w:type="paragraph" w:customStyle="1" w:styleId="NormalQuoteIndent">
    <w:name w:val="Normal Quote Indent"/>
    <w:basedOn w:val="Normal"/>
    <w:next w:val="Normal"/>
    <w:rsid w:val="00131511"/>
    <w:pPr>
      <w:spacing w:before="120"/>
      <w:ind w:left="1100" w:right="1168"/>
    </w:pPr>
    <w:rPr>
      <w:rFonts w:eastAsia="Times"/>
      <w:i/>
      <w:szCs w:val="20"/>
      <w:lang w:eastAsia="en-US"/>
    </w:rPr>
  </w:style>
  <w:style w:type="character" w:styleId="PageNumber">
    <w:name w:val="page number"/>
    <w:basedOn w:val="DefaultParagraphFont"/>
    <w:rsid w:val="00131511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semiHidden/>
    <w:rsid w:val="00131511"/>
    <w:pPr>
      <w:keepNext/>
      <w:tabs>
        <w:tab w:val="right" w:leader="dot" w:pos="9639"/>
      </w:tabs>
      <w:spacing w:after="120"/>
      <w:ind w:left="567" w:right="567" w:hanging="567"/>
    </w:pPr>
  </w:style>
  <w:style w:type="paragraph" w:styleId="TOC2">
    <w:name w:val="toc 2"/>
    <w:basedOn w:val="Normal"/>
    <w:next w:val="Normal"/>
    <w:autoRedefine/>
    <w:semiHidden/>
    <w:rsid w:val="00131511"/>
    <w:pPr>
      <w:tabs>
        <w:tab w:val="left" w:pos="1134"/>
        <w:tab w:val="right" w:leader="dot" w:pos="9639"/>
      </w:tabs>
      <w:spacing w:after="120"/>
      <w:ind w:left="1134" w:right="567" w:hanging="567"/>
    </w:pPr>
  </w:style>
  <w:style w:type="paragraph" w:styleId="TOC3">
    <w:name w:val="toc 3"/>
    <w:basedOn w:val="Normal"/>
    <w:next w:val="Normal"/>
    <w:autoRedefine/>
    <w:semiHidden/>
    <w:rsid w:val="00131511"/>
    <w:pPr>
      <w:tabs>
        <w:tab w:val="right" w:leader="dot" w:pos="9639"/>
      </w:tabs>
      <w:spacing w:after="120"/>
      <w:ind w:left="1985" w:right="567" w:hanging="567"/>
    </w:pPr>
  </w:style>
  <w:style w:type="character" w:styleId="CommentReference">
    <w:name w:val="annotation reference"/>
    <w:basedOn w:val="DefaultParagraphFont"/>
    <w:semiHidden/>
    <w:rsid w:val="00B05FF1"/>
    <w:rPr>
      <w:sz w:val="16"/>
      <w:szCs w:val="16"/>
    </w:rPr>
  </w:style>
  <w:style w:type="paragraph" w:styleId="CommentText">
    <w:name w:val="annotation text"/>
    <w:basedOn w:val="Normal"/>
    <w:semiHidden/>
    <w:rsid w:val="00B05F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FF1"/>
    <w:rPr>
      <w:b/>
      <w:bCs/>
    </w:rPr>
  </w:style>
  <w:style w:type="paragraph" w:styleId="BalloonText">
    <w:name w:val="Balloon Text"/>
    <w:basedOn w:val="Normal"/>
    <w:semiHidden/>
    <w:rsid w:val="00B05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AF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Indent"/>
    <w:qFormat/>
    <w:rsid w:val="00131511"/>
    <w:pPr>
      <w:keepNext/>
      <w:numPr>
        <w:numId w:val="9"/>
      </w:numPr>
      <w:spacing w:before="240" w:after="240"/>
      <w:outlineLvl w:val="0"/>
    </w:pPr>
    <w:rPr>
      <w:b/>
      <w:kern w:val="32"/>
      <w:sz w:val="28"/>
    </w:rPr>
  </w:style>
  <w:style w:type="paragraph" w:styleId="Heading2">
    <w:name w:val="heading 2"/>
    <w:basedOn w:val="Normal"/>
    <w:next w:val="BodyIndent"/>
    <w:qFormat/>
    <w:rsid w:val="00131511"/>
    <w:pPr>
      <w:keepNext/>
      <w:numPr>
        <w:ilvl w:val="1"/>
        <w:numId w:val="10"/>
      </w:numPr>
      <w:suppressLineNumbers/>
      <w:spacing w:before="240" w:after="240"/>
      <w:outlineLvl w:val="1"/>
    </w:pPr>
    <w:rPr>
      <w:b/>
      <w:bCs/>
      <w:sz w:val="24"/>
      <w:szCs w:val="22"/>
    </w:rPr>
  </w:style>
  <w:style w:type="paragraph" w:styleId="Heading3">
    <w:name w:val="heading 3"/>
    <w:basedOn w:val="Normal"/>
    <w:next w:val="BodyIndent"/>
    <w:qFormat/>
    <w:rsid w:val="00131511"/>
    <w:pPr>
      <w:keepNext/>
      <w:numPr>
        <w:ilvl w:val="2"/>
        <w:numId w:val="13"/>
      </w:numPr>
      <w:spacing w:before="240" w:after="240"/>
      <w:outlineLvl w:val="2"/>
    </w:pPr>
    <w:rPr>
      <w:b/>
    </w:rPr>
  </w:style>
  <w:style w:type="paragraph" w:styleId="Heading4">
    <w:name w:val="heading 4"/>
    <w:basedOn w:val="Normal"/>
    <w:qFormat/>
    <w:rsid w:val="00131511"/>
    <w:pPr>
      <w:numPr>
        <w:ilvl w:val="3"/>
        <w:numId w:val="13"/>
      </w:numPr>
      <w:spacing w:after="120"/>
      <w:outlineLvl w:val="3"/>
    </w:pPr>
  </w:style>
  <w:style w:type="paragraph" w:styleId="Heading5">
    <w:name w:val="heading 5"/>
    <w:basedOn w:val="Heading4"/>
    <w:qFormat/>
    <w:rsid w:val="00131511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rsid w:val="0013151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31511"/>
    <w:pPr>
      <w:keepNext/>
      <w:outlineLvl w:val="6"/>
    </w:pPr>
    <w:rPr>
      <w:rFonts w:cs="Arial"/>
      <w:i/>
      <w:szCs w:val="20"/>
    </w:rPr>
  </w:style>
  <w:style w:type="paragraph" w:styleId="Heading8">
    <w:name w:val="heading 8"/>
    <w:basedOn w:val="Normal"/>
    <w:next w:val="Normal"/>
    <w:qFormat/>
    <w:rsid w:val="00131511"/>
    <w:pPr>
      <w:keepNext/>
      <w:spacing w:before="240" w:after="12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31511"/>
    <w:pPr>
      <w:keepNext/>
      <w:spacing w:before="240" w:after="120"/>
      <w:outlineLvl w:val="8"/>
    </w:pPr>
    <w:rPr>
      <w:b/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131511"/>
    <w:pPr>
      <w:numPr>
        <w:numId w:val="2"/>
      </w:numPr>
    </w:pPr>
  </w:style>
  <w:style w:type="paragraph" w:customStyle="1" w:styleId="AEMCBullet">
    <w:name w:val="AEMC Bullet"/>
    <w:basedOn w:val="Normal"/>
    <w:rsid w:val="00131511"/>
    <w:pPr>
      <w:numPr>
        <w:numId w:val="8"/>
      </w:numPr>
    </w:pPr>
  </w:style>
  <w:style w:type="paragraph" w:customStyle="1" w:styleId="AEMCTitle">
    <w:name w:val="AEMC Title"/>
    <w:basedOn w:val="Normal"/>
    <w:next w:val="Normal"/>
    <w:rsid w:val="00131511"/>
    <w:pPr>
      <w:keepNext/>
      <w:spacing w:after="120"/>
      <w:jc w:val="both"/>
    </w:pPr>
    <w:rPr>
      <w:rFonts w:ascii="Arial Bold" w:eastAsia="Times" w:hAnsi="Arial Bold"/>
      <w:b/>
      <w:sz w:val="32"/>
      <w:szCs w:val="40"/>
      <w:lang w:eastAsia="en-US"/>
    </w:rPr>
  </w:style>
  <w:style w:type="paragraph" w:customStyle="1" w:styleId="AEMCTitle1">
    <w:name w:val="AEMC Title 1"/>
    <w:basedOn w:val="Normal"/>
    <w:next w:val="Normal"/>
    <w:rsid w:val="00131511"/>
    <w:pPr>
      <w:keepNext/>
      <w:spacing w:after="120"/>
    </w:pPr>
    <w:rPr>
      <w:rFonts w:eastAsia="Times" w:cs="Arial"/>
      <w:b/>
      <w:bCs/>
      <w:sz w:val="28"/>
      <w:szCs w:val="32"/>
      <w:lang w:eastAsia="en-US"/>
    </w:rPr>
  </w:style>
  <w:style w:type="paragraph" w:customStyle="1" w:styleId="AEMCTitle2">
    <w:name w:val="AEMC Title 2"/>
    <w:basedOn w:val="Normal"/>
    <w:next w:val="Normal"/>
    <w:rsid w:val="00131511"/>
    <w:pPr>
      <w:keepNext/>
      <w:spacing w:after="120"/>
    </w:pPr>
    <w:rPr>
      <w:rFonts w:eastAsia="Times"/>
      <w:b/>
      <w:sz w:val="24"/>
      <w:szCs w:val="20"/>
      <w:lang w:eastAsia="en-US"/>
    </w:rPr>
  </w:style>
  <w:style w:type="paragraph" w:customStyle="1" w:styleId="AEMCTitle3">
    <w:name w:val="AEMC Title 3"/>
    <w:basedOn w:val="Normal"/>
    <w:next w:val="Normal"/>
    <w:rsid w:val="00131511"/>
    <w:pPr>
      <w:keepNext/>
      <w:spacing w:after="120"/>
      <w:jc w:val="both"/>
    </w:pPr>
    <w:rPr>
      <w:rFonts w:eastAsia="Times"/>
      <w:b/>
      <w:szCs w:val="20"/>
      <w:lang w:eastAsia="en-US"/>
    </w:rPr>
  </w:style>
  <w:style w:type="paragraph" w:customStyle="1" w:styleId="AEMCTitle4">
    <w:name w:val="AEMC Title 4"/>
    <w:basedOn w:val="Normal"/>
    <w:next w:val="Normal"/>
    <w:rsid w:val="00131511"/>
    <w:pPr>
      <w:keepNext/>
      <w:spacing w:after="120"/>
      <w:jc w:val="both"/>
    </w:pPr>
    <w:rPr>
      <w:rFonts w:eastAsia="Times"/>
      <w:i/>
      <w:szCs w:val="20"/>
      <w:lang w:eastAsia="en-US"/>
    </w:rPr>
  </w:style>
  <w:style w:type="paragraph" w:customStyle="1" w:styleId="Body">
    <w:name w:val="Body"/>
    <w:basedOn w:val="Normal"/>
    <w:rsid w:val="00131511"/>
    <w:pPr>
      <w:spacing w:after="120"/>
    </w:pPr>
  </w:style>
  <w:style w:type="paragraph" w:customStyle="1" w:styleId="BodyIndent">
    <w:name w:val="Body Indent"/>
    <w:basedOn w:val="Body"/>
    <w:rsid w:val="00131511"/>
    <w:pPr>
      <w:ind w:left="1134"/>
    </w:pPr>
  </w:style>
  <w:style w:type="paragraph" w:customStyle="1" w:styleId="BodyQuoteIndent">
    <w:name w:val="Body Quote Indent"/>
    <w:basedOn w:val="BodyIndent"/>
    <w:next w:val="Body"/>
    <w:rsid w:val="00131511"/>
    <w:pPr>
      <w:ind w:right="1134"/>
    </w:pPr>
    <w:rPr>
      <w:i/>
    </w:rPr>
  </w:style>
  <w:style w:type="paragraph" w:styleId="Footer">
    <w:name w:val="footer"/>
    <w:basedOn w:val="Normal"/>
    <w:rsid w:val="00131511"/>
    <w:pPr>
      <w:tabs>
        <w:tab w:val="center" w:pos="4820"/>
        <w:tab w:val="right" w:pos="9639"/>
      </w:tabs>
      <w:spacing w:before="240"/>
    </w:pPr>
    <w:rPr>
      <w:sz w:val="16"/>
    </w:rPr>
  </w:style>
  <w:style w:type="paragraph" w:customStyle="1" w:styleId="Footnote">
    <w:name w:val="Footnote"/>
    <w:basedOn w:val="Normal"/>
    <w:next w:val="Normal"/>
    <w:rsid w:val="00131511"/>
    <w:pPr>
      <w:spacing w:before="60" w:after="60"/>
      <w:ind w:left="567" w:hanging="567"/>
    </w:pPr>
    <w:rPr>
      <w:sz w:val="20"/>
      <w:szCs w:val="22"/>
    </w:rPr>
  </w:style>
  <w:style w:type="character" w:styleId="FootnoteReference">
    <w:name w:val="footnote reference"/>
    <w:basedOn w:val="DefaultParagraphFont"/>
    <w:semiHidden/>
    <w:rsid w:val="00131511"/>
    <w:rPr>
      <w:vertAlign w:val="superscript"/>
    </w:rPr>
  </w:style>
  <w:style w:type="paragraph" w:styleId="FootnoteText">
    <w:name w:val="footnote text"/>
    <w:basedOn w:val="Normal"/>
    <w:semiHidden/>
    <w:rsid w:val="00131511"/>
    <w:rPr>
      <w:sz w:val="20"/>
      <w:szCs w:val="20"/>
    </w:rPr>
  </w:style>
  <w:style w:type="paragraph" w:styleId="Header">
    <w:name w:val="header"/>
    <w:basedOn w:val="Normal"/>
    <w:rsid w:val="00131511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Body"/>
    <w:rsid w:val="00131511"/>
    <w:pPr>
      <w:keepNext/>
      <w:spacing w:after="120"/>
    </w:pPr>
    <w:rPr>
      <w:rFonts w:eastAsia="Times"/>
      <w:b/>
      <w:sz w:val="40"/>
      <w:szCs w:val="40"/>
      <w:lang w:eastAsia="en-US"/>
    </w:rPr>
  </w:style>
  <w:style w:type="character" w:styleId="Hyperlink">
    <w:name w:val="Hyperlink"/>
    <w:basedOn w:val="DefaultParagraphFont"/>
    <w:rsid w:val="00131511"/>
    <w:rPr>
      <w:color w:val="0000FF"/>
      <w:u w:val="single"/>
    </w:rPr>
  </w:style>
  <w:style w:type="paragraph" w:customStyle="1" w:styleId="NormalBodyIndent">
    <w:name w:val="Normal Body Indent"/>
    <w:basedOn w:val="Normal"/>
    <w:next w:val="Normal"/>
    <w:rsid w:val="00131511"/>
    <w:pPr>
      <w:ind w:left="1134"/>
    </w:pPr>
    <w:rPr>
      <w:rFonts w:eastAsia="Times"/>
      <w:szCs w:val="20"/>
      <w:lang w:eastAsia="en-US"/>
    </w:rPr>
  </w:style>
  <w:style w:type="paragraph" w:customStyle="1" w:styleId="NormalQuoteIndent">
    <w:name w:val="Normal Quote Indent"/>
    <w:basedOn w:val="Normal"/>
    <w:next w:val="Normal"/>
    <w:rsid w:val="00131511"/>
    <w:pPr>
      <w:spacing w:before="120"/>
      <w:ind w:left="1100" w:right="1168"/>
    </w:pPr>
    <w:rPr>
      <w:rFonts w:eastAsia="Times"/>
      <w:i/>
      <w:szCs w:val="20"/>
      <w:lang w:eastAsia="en-US"/>
    </w:rPr>
  </w:style>
  <w:style w:type="character" w:styleId="PageNumber">
    <w:name w:val="page number"/>
    <w:basedOn w:val="DefaultParagraphFont"/>
    <w:rsid w:val="00131511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semiHidden/>
    <w:rsid w:val="00131511"/>
    <w:pPr>
      <w:keepNext/>
      <w:tabs>
        <w:tab w:val="right" w:leader="dot" w:pos="9639"/>
      </w:tabs>
      <w:spacing w:after="120"/>
      <w:ind w:left="567" w:right="567" w:hanging="567"/>
    </w:pPr>
  </w:style>
  <w:style w:type="paragraph" w:styleId="TOC2">
    <w:name w:val="toc 2"/>
    <w:basedOn w:val="Normal"/>
    <w:next w:val="Normal"/>
    <w:autoRedefine/>
    <w:semiHidden/>
    <w:rsid w:val="00131511"/>
    <w:pPr>
      <w:tabs>
        <w:tab w:val="left" w:pos="1134"/>
        <w:tab w:val="right" w:leader="dot" w:pos="9639"/>
      </w:tabs>
      <w:spacing w:after="120"/>
      <w:ind w:left="1134" w:right="567" w:hanging="567"/>
    </w:pPr>
  </w:style>
  <w:style w:type="paragraph" w:styleId="TOC3">
    <w:name w:val="toc 3"/>
    <w:basedOn w:val="Normal"/>
    <w:next w:val="Normal"/>
    <w:autoRedefine/>
    <w:semiHidden/>
    <w:rsid w:val="00131511"/>
    <w:pPr>
      <w:tabs>
        <w:tab w:val="right" w:leader="dot" w:pos="9639"/>
      </w:tabs>
      <w:spacing w:after="120"/>
      <w:ind w:left="1985" w:right="567" w:hanging="567"/>
    </w:pPr>
  </w:style>
  <w:style w:type="character" w:styleId="CommentReference">
    <w:name w:val="annotation reference"/>
    <w:basedOn w:val="DefaultParagraphFont"/>
    <w:semiHidden/>
    <w:rsid w:val="00B05FF1"/>
    <w:rPr>
      <w:sz w:val="16"/>
      <w:szCs w:val="16"/>
    </w:rPr>
  </w:style>
  <w:style w:type="paragraph" w:styleId="CommentText">
    <w:name w:val="annotation text"/>
    <w:basedOn w:val="Normal"/>
    <w:semiHidden/>
    <w:rsid w:val="00B05F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FF1"/>
    <w:rPr>
      <w:b/>
      <w:bCs/>
    </w:rPr>
  </w:style>
  <w:style w:type="paragraph" w:styleId="BalloonText">
    <w:name w:val="Balloon Text"/>
    <w:basedOn w:val="Normal"/>
    <w:semiHidden/>
    <w:rsid w:val="00B05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14F1-F3FA-4A55-966B-7690D544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46B45198</Template>
  <TotalTime>407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Staff Meeting</vt:lpstr>
    </vt:vector>
  </TitlesOfParts>
  <Company>AEMC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Staff Meeting</dc:title>
  <dc:creator>marc.tutaan</dc:creator>
  <cp:lastModifiedBy>Administrator</cp:lastModifiedBy>
  <cp:revision>8</cp:revision>
  <cp:lastPrinted>2015-01-15T00:45:00Z</cp:lastPrinted>
  <dcterms:created xsi:type="dcterms:W3CDTF">2015-04-07T04:31:00Z</dcterms:created>
  <dcterms:modified xsi:type="dcterms:W3CDTF">2015-04-13T03:10:00Z</dcterms:modified>
</cp:coreProperties>
</file>